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49" w:rsidRDefault="003D1A32" w:rsidP="003D1A32">
      <w:r>
        <w:rPr>
          <w:noProof/>
        </w:rPr>
        <w:drawing>
          <wp:inline distT="0" distB="0" distL="0" distR="0" wp14:anchorId="55D27DCA" wp14:editId="5C00F293">
            <wp:extent cx="1485900" cy="16668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8110" t="23545" r="46095" b="30158"/>
                    <a:stretch/>
                  </pic:blipFill>
                  <pic:spPr bwMode="auto">
                    <a:xfrm>
                      <a:off x="0" y="0"/>
                      <a:ext cx="1485963" cy="1666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 w:rsidR="00197F49">
        <w:t xml:space="preserve">Til styret i </w:t>
      </w:r>
      <w:proofErr w:type="spellStart"/>
      <w:r w:rsidR="00197F49">
        <w:t>Åsenhagen</w:t>
      </w:r>
      <w:proofErr w:type="spellEnd"/>
      <w:r w:rsidR="00197F49">
        <w:t xml:space="preserve"> Borettslag</w:t>
      </w:r>
      <w:r>
        <w:tab/>
      </w:r>
      <w:r w:rsidR="00197F49">
        <w:rPr>
          <w:noProof/>
        </w:rPr>
        <w:drawing>
          <wp:inline distT="0" distB="0" distL="0" distR="0" wp14:anchorId="604BF7D7" wp14:editId="5D6FD7CF">
            <wp:extent cx="1301709" cy="1728000"/>
            <wp:effectExtent l="0" t="0" r="0" b="571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786" t="16931" r="44939" b="23016"/>
                    <a:stretch/>
                  </pic:blipFill>
                  <pic:spPr bwMode="auto">
                    <a:xfrm>
                      <a:off x="0" y="0"/>
                      <a:ext cx="1301709" cy="172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F49" w:rsidRDefault="00197F49" w:rsidP="003D1A32"/>
    <w:p w:rsidR="00197F49" w:rsidRDefault="00197F49" w:rsidP="00197F49">
      <w:pPr>
        <w:jc w:val="center"/>
        <w:rPr>
          <w:b/>
          <w:sz w:val="40"/>
          <w:szCs w:val="40"/>
        </w:rPr>
      </w:pPr>
      <w:r w:rsidRPr="00197F49">
        <w:rPr>
          <w:b/>
          <w:sz w:val="40"/>
          <w:szCs w:val="40"/>
        </w:rPr>
        <w:t xml:space="preserve">Søknad om tillatelse til å holde </w:t>
      </w:r>
    </w:p>
    <w:p w:rsidR="00F14B50" w:rsidRDefault="00197F49" w:rsidP="00197F49">
      <w:pPr>
        <w:jc w:val="center"/>
        <w:rPr>
          <w:b/>
          <w:sz w:val="40"/>
          <w:szCs w:val="40"/>
        </w:rPr>
      </w:pPr>
      <w:r w:rsidRPr="00197F49">
        <w:rPr>
          <w:b/>
          <w:sz w:val="40"/>
          <w:szCs w:val="40"/>
        </w:rPr>
        <w:t>hund/katt i borettslaget.</w:t>
      </w:r>
    </w:p>
    <w:p w:rsidR="00197F49" w:rsidRDefault="00197F49" w:rsidP="00197F49">
      <w:pPr>
        <w:jc w:val="center"/>
        <w:rPr>
          <w:b/>
          <w:sz w:val="40"/>
          <w:szCs w:val="40"/>
        </w:rPr>
      </w:pPr>
    </w:p>
    <w:p w:rsidR="00197F49" w:rsidRPr="0008193E" w:rsidRDefault="00197F49" w:rsidP="00197F49">
      <w:pPr>
        <w:rPr>
          <w:szCs w:val="22"/>
        </w:rPr>
      </w:pPr>
      <w:r w:rsidRPr="0008193E">
        <w:rPr>
          <w:szCs w:val="22"/>
        </w:rPr>
        <w:t>Jeg søker herved om tillatelse til å holde hund/katt i borettslaget.</w:t>
      </w:r>
    </w:p>
    <w:p w:rsidR="0008193E" w:rsidRPr="0008193E" w:rsidRDefault="0008193E" w:rsidP="00197F49">
      <w:pPr>
        <w:rPr>
          <w:szCs w:val="22"/>
        </w:rPr>
      </w:pPr>
    </w:p>
    <w:p w:rsidR="0008193E" w:rsidRPr="0008193E" w:rsidRDefault="0008193E" w:rsidP="00197F49">
      <w:pPr>
        <w:rPr>
          <w:szCs w:val="22"/>
        </w:rPr>
      </w:pPr>
      <w:r w:rsidRPr="0008193E">
        <w:rPr>
          <w:szCs w:val="22"/>
        </w:rPr>
        <w:t>Navn: _____________________________________________________________________</w:t>
      </w:r>
    </w:p>
    <w:p w:rsidR="00197F49" w:rsidRPr="0008193E" w:rsidRDefault="00197F49" w:rsidP="00197F49">
      <w:pPr>
        <w:rPr>
          <w:szCs w:val="22"/>
        </w:rPr>
      </w:pPr>
    </w:p>
    <w:p w:rsidR="0008193E" w:rsidRPr="0008193E" w:rsidRDefault="00197F49" w:rsidP="00197F49">
      <w:pPr>
        <w:rPr>
          <w:szCs w:val="22"/>
        </w:rPr>
      </w:pPr>
      <w:r w:rsidRPr="0008193E">
        <w:rPr>
          <w:szCs w:val="22"/>
        </w:rPr>
        <w:t>Adresse: _____________________________</w:t>
      </w:r>
      <w:r w:rsidR="0008193E" w:rsidRPr="0008193E">
        <w:rPr>
          <w:szCs w:val="22"/>
        </w:rPr>
        <w:t>______________________________________</w:t>
      </w:r>
    </w:p>
    <w:p w:rsidR="0008193E" w:rsidRPr="0008193E" w:rsidRDefault="0008193E" w:rsidP="00197F49">
      <w:pPr>
        <w:rPr>
          <w:szCs w:val="22"/>
        </w:rPr>
      </w:pPr>
    </w:p>
    <w:p w:rsidR="0008193E" w:rsidRPr="0008193E" w:rsidRDefault="0008193E" w:rsidP="00197F49">
      <w:pPr>
        <w:rPr>
          <w:szCs w:val="22"/>
        </w:rPr>
      </w:pPr>
      <w:r w:rsidRPr="0008193E">
        <w:rPr>
          <w:szCs w:val="22"/>
        </w:rPr>
        <w:t>Telefonnr.: _________________________________________________________________</w:t>
      </w:r>
    </w:p>
    <w:p w:rsidR="00197F49" w:rsidRPr="0008193E" w:rsidRDefault="00197F49" w:rsidP="00197F49">
      <w:pPr>
        <w:rPr>
          <w:szCs w:val="22"/>
        </w:rPr>
      </w:pPr>
    </w:p>
    <w:p w:rsidR="00197F49" w:rsidRPr="0008193E" w:rsidRDefault="00197F49" w:rsidP="00197F49">
      <w:pPr>
        <w:rPr>
          <w:szCs w:val="22"/>
        </w:rPr>
      </w:pPr>
    </w:p>
    <w:p w:rsidR="00197F49" w:rsidRPr="0008193E" w:rsidRDefault="00197F49" w:rsidP="00197F49">
      <w:pPr>
        <w:rPr>
          <w:szCs w:val="22"/>
        </w:rPr>
      </w:pPr>
      <w:r w:rsidRPr="0008193E">
        <w:rPr>
          <w:szCs w:val="22"/>
        </w:rPr>
        <w:t>Opplysninger om hunden/katten:</w:t>
      </w:r>
    </w:p>
    <w:p w:rsidR="00197F49" w:rsidRPr="0008193E" w:rsidRDefault="00197F49" w:rsidP="00197F49">
      <w:pPr>
        <w:rPr>
          <w:szCs w:val="22"/>
        </w:rPr>
      </w:pPr>
    </w:p>
    <w:p w:rsidR="00197F49" w:rsidRPr="0008193E" w:rsidRDefault="00197F49" w:rsidP="00197F49">
      <w:pPr>
        <w:rPr>
          <w:szCs w:val="22"/>
        </w:rPr>
      </w:pPr>
      <w:r w:rsidRPr="0008193E">
        <w:rPr>
          <w:szCs w:val="22"/>
        </w:rPr>
        <w:t>Rase: ____________________________________________</w:t>
      </w:r>
      <w:r w:rsidR="009804D8" w:rsidRPr="0008193E">
        <w:rPr>
          <w:szCs w:val="22"/>
        </w:rPr>
        <w:t>_________________________</w:t>
      </w:r>
    </w:p>
    <w:p w:rsidR="00197F49" w:rsidRPr="0008193E" w:rsidRDefault="00197F49" w:rsidP="00197F49">
      <w:pPr>
        <w:rPr>
          <w:szCs w:val="22"/>
        </w:rPr>
      </w:pPr>
    </w:p>
    <w:p w:rsidR="00197F49" w:rsidRPr="0008193E" w:rsidRDefault="00197F49" w:rsidP="00197F49">
      <w:pPr>
        <w:rPr>
          <w:szCs w:val="22"/>
        </w:rPr>
      </w:pPr>
      <w:r w:rsidRPr="0008193E">
        <w:rPr>
          <w:szCs w:val="22"/>
        </w:rPr>
        <w:t>Navn: ___________________________________________</w:t>
      </w:r>
      <w:r w:rsidR="009804D8" w:rsidRPr="0008193E">
        <w:rPr>
          <w:szCs w:val="22"/>
        </w:rPr>
        <w:t>_________________________</w:t>
      </w:r>
    </w:p>
    <w:p w:rsidR="00197F49" w:rsidRPr="0008193E" w:rsidRDefault="00197F49" w:rsidP="00197F49">
      <w:pPr>
        <w:rPr>
          <w:szCs w:val="22"/>
        </w:rPr>
      </w:pPr>
    </w:p>
    <w:p w:rsidR="00197F49" w:rsidRPr="0008193E" w:rsidRDefault="00197F49" w:rsidP="00197F49">
      <w:pPr>
        <w:rPr>
          <w:szCs w:val="22"/>
        </w:rPr>
      </w:pPr>
      <w:r w:rsidRPr="0008193E">
        <w:rPr>
          <w:szCs w:val="22"/>
        </w:rPr>
        <w:t>Alder: _____________________________________________</w:t>
      </w:r>
      <w:r w:rsidR="009804D8" w:rsidRPr="0008193E">
        <w:rPr>
          <w:szCs w:val="22"/>
        </w:rPr>
        <w:t>________________________</w:t>
      </w:r>
    </w:p>
    <w:p w:rsidR="00197F49" w:rsidRPr="0008193E" w:rsidRDefault="00197F49" w:rsidP="00197F49">
      <w:pPr>
        <w:rPr>
          <w:szCs w:val="22"/>
        </w:rPr>
      </w:pPr>
    </w:p>
    <w:p w:rsidR="00197F49" w:rsidRPr="0008193E" w:rsidRDefault="00197F49" w:rsidP="00197F49">
      <w:pPr>
        <w:rPr>
          <w:szCs w:val="22"/>
        </w:rPr>
      </w:pPr>
      <w:r w:rsidRPr="0008193E">
        <w:rPr>
          <w:szCs w:val="22"/>
        </w:rPr>
        <w:t>Anskaffet: ___________________________________________</w:t>
      </w:r>
      <w:r w:rsidR="009804D8" w:rsidRPr="0008193E">
        <w:rPr>
          <w:szCs w:val="22"/>
        </w:rPr>
        <w:t>______________________</w:t>
      </w:r>
    </w:p>
    <w:p w:rsidR="00197F49" w:rsidRPr="0008193E" w:rsidRDefault="00197F49" w:rsidP="00197F49">
      <w:pPr>
        <w:rPr>
          <w:szCs w:val="22"/>
        </w:rPr>
      </w:pPr>
    </w:p>
    <w:p w:rsidR="00197F49" w:rsidRPr="0008193E" w:rsidRDefault="009804D8" w:rsidP="00197F49">
      <w:pPr>
        <w:rPr>
          <w:szCs w:val="22"/>
        </w:rPr>
      </w:pPr>
      <w:proofErr w:type="spellStart"/>
      <w:r w:rsidRPr="0008193E">
        <w:rPr>
          <w:szCs w:val="22"/>
        </w:rPr>
        <w:t>Registeringsnr</w:t>
      </w:r>
      <w:proofErr w:type="spellEnd"/>
      <w:r w:rsidR="00197F49" w:rsidRPr="0008193E">
        <w:rPr>
          <w:szCs w:val="22"/>
        </w:rPr>
        <w:t>.: _____________________________________</w:t>
      </w:r>
      <w:r w:rsidRPr="0008193E">
        <w:rPr>
          <w:szCs w:val="22"/>
        </w:rPr>
        <w:t>________________________</w:t>
      </w:r>
    </w:p>
    <w:p w:rsidR="009804D8" w:rsidRPr="0008193E" w:rsidRDefault="009804D8" w:rsidP="00197F49">
      <w:pPr>
        <w:rPr>
          <w:szCs w:val="22"/>
        </w:rPr>
      </w:pPr>
    </w:p>
    <w:p w:rsidR="009804D8" w:rsidRPr="0008193E" w:rsidRDefault="009804D8" w:rsidP="00197F49">
      <w:pPr>
        <w:rPr>
          <w:szCs w:val="22"/>
        </w:rPr>
      </w:pPr>
      <w:r w:rsidRPr="0008193E">
        <w:rPr>
          <w:szCs w:val="22"/>
        </w:rPr>
        <w:t>Attester for gjennomgått dressurkurs, vaksinasjonsattest mot valpesyke og gjennomgått ormekur vil bli forevist når styret krever det.</w:t>
      </w:r>
    </w:p>
    <w:p w:rsidR="009804D8" w:rsidRPr="0008193E" w:rsidRDefault="009804D8" w:rsidP="00197F49">
      <w:pPr>
        <w:rPr>
          <w:szCs w:val="22"/>
        </w:rPr>
      </w:pPr>
    </w:p>
    <w:p w:rsidR="009804D8" w:rsidRPr="0008193E" w:rsidRDefault="009804D8" w:rsidP="00197F49">
      <w:pPr>
        <w:rPr>
          <w:szCs w:val="22"/>
        </w:rPr>
      </w:pPr>
      <w:r w:rsidRPr="0008193E">
        <w:rPr>
          <w:szCs w:val="22"/>
        </w:rPr>
        <w:t>Jeg er kjent med de bestemmelser som gjeldet for dyrehold i borettslaget og som er beskrevet i borettslagets vedtekter og vedtar disse på alle punk</w:t>
      </w:r>
      <w:r w:rsidR="0008193E">
        <w:rPr>
          <w:szCs w:val="22"/>
        </w:rPr>
        <w:t>t</w:t>
      </w:r>
      <w:r w:rsidRPr="0008193E">
        <w:rPr>
          <w:szCs w:val="22"/>
        </w:rPr>
        <w:t>er.</w:t>
      </w:r>
      <w:bookmarkStart w:id="0" w:name="_GoBack"/>
      <w:bookmarkEnd w:id="0"/>
    </w:p>
    <w:p w:rsidR="009804D8" w:rsidRPr="0008193E" w:rsidRDefault="009804D8" w:rsidP="00197F49">
      <w:pPr>
        <w:rPr>
          <w:szCs w:val="22"/>
        </w:rPr>
      </w:pPr>
    </w:p>
    <w:p w:rsidR="009804D8" w:rsidRPr="0008193E" w:rsidRDefault="009804D8" w:rsidP="00197F49">
      <w:pPr>
        <w:rPr>
          <w:szCs w:val="22"/>
        </w:rPr>
      </w:pPr>
      <w:r w:rsidRPr="0008193E">
        <w:rPr>
          <w:szCs w:val="22"/>
        </w:rPr>
        <w:t>Skedsmokorset,…………/…………..20…………….</w:t>
      </w:r>
    </w:p>
    <w:p w:rsidR="009804D8" w:rsidRPr="0008193E" w:rsidRDefault="009804D8" w:rsidP="00197F49">
      <w:pPr>
        <w:rPr>
          <w:szCs w:val="22"/>
        </w:rPr>
      </w:pPr>
    </w:p>
    <w:p w:rsidR="009804D8" w:rsidRPr="0008193E" w:rsidRDefault="009804D8" w:rsidP="00197F49">
      <w:pPr>
        <w:pBdr>
          <w:bottom w:val="single" w:sz="12" w:space="1" w:color="auto"/>
        </w:pBdr>
        <w:rPr>
          <w:szCs w:val="22"/>
        </w:rPr>
      </w:pPr>
    </w:p>
    <w:p w:rsidR="009804D8" w:rsidRPr="0008193E" w:rsidRDefault="009804D8" w:rsidP="009804D8">
      <w:pPr>
        <w:jc w:val="center"/>
        <w:rPr>
          <w:szCs w:val="22"/>
        </w:rPr>
      </w:pPr>
      <w:r w:rsidRPr="0008193E">
        <w:rPr>
          <w:szCs w:val="22"/>
        </w:rPr>
        <w:t>Andelseier/ektefelles underskrift</w:t>
      </w:r>
    </w:p>
    <w:sectPr w:rsidR="009804D8" w:rsidRPr="000819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D8" w:rsidRDefault="009804D8" w:rsidP="009804D8">
      <w:r>
        <w:separator/>
      </w:r>
    </w:p>
  </w:endnote>
  <w:endnote w:type="continuationSeparator" w:id="0">
    <w:p w:rsidR="009804D8" w:rsidRDefault="009804D8" w:rsidP="0098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D8" w:rsidRDefault="009804D8" w:rsidP="009804D8">
      <w:r>
        <w:separator/>
      </w:r>
    </w:p>
  </w:footnote>
  <w:footnote w:type="continuationSeparator" w:id="0">
    <w:p w:rsidR="009804D8" w:rsidRDefault="009804D8" w:rsidP="00980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D8" w:rsidRPr="009804D8" w:rsidRDefault="009804D8" w:rsidP="009804D8">
    <w:pPr>
      <w:pStyle w:val="Topptekst"/>
      <w:jc w:val="center"/>
      <w:rPr>
        <w:b/>
        <w:sz w:val="32"/>
        <w:szCs w:val="32"/>
      </w:rPr>
    </w:pPr>
    <w:r w:rsidRPr="009804D8">
      <w:rPr>
        <w:b/>
        <w:sz w:val="32"/>
        <w:szCs w:val="32"/>
      </w:rPr>
      <w:t>REGISTRERINGSSKJEMA FOR HUND/KATT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32"/>
    <w:rsid w:val="0008193E"/>
    <w:rsid w:val="00082BEE"/>
    <w:rsid w:val="00092DDF"/>
    <w:rsid w:val="000A238A"/>
    <w:rsid w:val="00105A47"/>
    <w:rsid w:val="00184A25"/>
    <w:rsid w:val="00197F49"/>
    <w:rsid w:val="001F3839"/>
    <w:rsid w:val="00222C08"/>
    <w:rsid w:val="002738D6"/>
    <w:rsid w:val="00277F44"/>
    <w:rsid w:val="0032532B"/>
    <w:rsid w:val="00356F10"/>
    <w:rsid w:val="003753ED"/>
    <w:rsid w:val="003A0E79"/>
    <w:rsid w:val="003A13BE"/>
    <w:rsid w:val="003A1B78"/>
    <w:rsid w:val="003C1D8A"/>
    <w:rsid w:val="003D0CA8"/>
    <w:rsid w:val="003D1A32"/>
    <w:rsid w:val="003D3964"/>
    <w:rsid w:val="00411814"/>
    <w:rsid w:val="004149D4"/>
    <w:rsid w:val="0045384C"/>
    <w:rsid w:val="00466A72"/>
    <w:rsid w:val="00482D51"/>
    <w:rsid w:val="004D5589"/>
    <w:rsid w:val="005717E5"/>
    <w:rsid w:val="005A7136"/>
    <w:rsid w:val="005E57DF"/>
    <w:rsid w:val="00612577"/>
    <w:rsid w:val="00680785"/>
    <w:rsid w:val="006A5733"/>
    <w:rsid w:val="006E5788"/>
    <w:rsid w:val="00726A3B"/>
    <w:rsid w:val="00734EF3"/>
    <w:rsid w:val="00762B3D"/>
    <w:rsid w:val="007709B3"/>
    <w:rsid w:val="00801192"/>
    <w:rsid w:val="00826473"/>
    <w:rsid w:val="008549ED"/>
    <w:rsid w:val="0085592A"/>
    <w:rsid w:val="00894DB1"/>
    <w:rsid w:val="008B6190"/>
    <w:rsid w:val="008E4546"/>
    <w:rsid w:val="009804D8"/>
    <w:rsid w:val="009C0324"/>
    <w:rsid w:val="009C175F"/>
    <w:rsid w:val="009F1978"/>
    <w:rsid w:val="00A000C8"/>
    <w:rsid w:val="00A940FF"/>
    <w:rsid w:val="00AB1985"/>
    <w:rsid w:val="00AB2065"/>
    <w:rsid w:val="00AC4705"/>
    <w:rsid w:val="00AE17FC"/>
    <w:rsid w:val="00AE2F23"/>
    <w:rsid w:val="00AE7003"/>
    <w:rsid w:val="00B90150"/>
    <w:rsid w:val="00BE22A1"/>
    <w:rsid w:val="00BF687A"/>
    <w:rsid w:val="00C105A9"/>
    <w:rsid w:val="00C55D43"/>
    <w:rsid w:val="00C73F1D"/>
    <w:rsid w:val="00C743B2"/>
    <w:rsid w:val="00C97521"/>
    <w:rsid w:val="00CD0FBD"/>
    <w:rsid w:val="00CD5119"/>
    <w:rsid w:val="00CE23CE"/>
    <w:rsid w:val="00D37D68"/>
    <w:rsid w:val="00D53356"/>
    <w:rsid w:val="00D565B4"/>
    <w:rsid w:val="00D93E0B"/>
    <w:rsid w:val="00DA719A"/>
    <w:rsid w:val="00DD1BF0"/>
    <w:rsid w:val="00DD5B0E"/>
    <w:rsid w:val="00E32F06"/>
    <w:rsid w:val="00E3483A"/>
    <w:rsid w:val="00E74C63"/>
    <w:rsid w:val="00EF226C"/>
    <w:rsid w:val="00F14B50"/>
    <w:rsid w:val="00F32AA3"/>
    <w:rsid w:val="00F35CBE"/>
    <w:rsid w:val="00F54C71"/>
    <w:rsid w:val="00F63399"/>
    <w:rsid w:val="00F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3B2"/>
    <w:rPr>
      <w:rFonts w:ascii="Palatino Linotype" w:hAnsi="Palatino Linotype"/>
      <w:sz w:val="22"/>
      <w:szCs w:val="24"/>
    </w:rPr>
  </w:style>
  <w:style w:type="paragraph" w:styleId="Overskrift1">
    <w:name w:val="heading 1"/>
    <w:aliases w:val="Toll nivå 1"/>
    <w:basedOn w:val="Normal"/>
    <w:next w:val="Overskrift2"/>
    <w:qFormat/>
    <w:rsid w:val="00C743B2"/>
    <w:pPr>
      <w:keepNext/>
      <w:spacing w:before="240" w:after="60"/>
      <w:outlineLvl w:val="0"/>
    </w:pPr>
    <w:rPr>
      <w:b/>
      <w:sz w:val="26"/>
      <w:szCs w:val="22"/>
      <w:lang w:eastAsia="en-US"/>
    </w:rPr>
  </w:style>
  <w:style w:type="paragraph" w:styleId="Overskrift2">
    <w:name w:val="heading 2"/>
    <w:aliases w:val="Toll nivå 2"/>
    <w:basedOn w:val="Normal"/>
    <w:next w:val="Normal"/>
    <w:qFormat/>
    <w:rsid w:val="00C743B2"/>
    <w:pPr>
      <w:keepNext/>
      <w:spacing w:before="240" w:after="60"/>
      <w:outlineLvl w:val="1"/>
    </w:pPr>
    <w:rPr>
      <w:b/>
      <w:szCs w:val="22"/>
      <w:lang w:eastAsia="en-US"/>
    </w:rPr>
  </w:style>
  <w:style w:type="paragraph" w:styleId="Overskrift3">
    <w:name w:val="heading 3"/>
    <w:aliases w:val="Toll nivå 3"/>
    <w:basedOn w:val="Normal"/>
    <w:next w:val="Normal"/>
    <w:qFormat/>
    <w:rsid w:val="00C743B2"/>
    <w:pPr>
      <w:keepNext/>
      <w:spacing w:before="240" w:after="60"/>
      <w:outlineLvl w:val="2"/>
    </w:pPr>
    <w:rPr>
      <w:b/>
      <w:i/>
      <w:szCs w:val="18"/>
      <w:lang w:eastAsia="en-US"/>
    </w:rPr>
  </w:style>
  <w:style w:type="paragraph" w:styleId="Overskrift4">
    <w:name w:val="heading 4"/>
    <w:aliases w:val="Toll Nivå 4"/>
    <w:basedOn w:val="Normal"/>
    <w:next w:val="Normal"/>
    <w:qFormat/>
    <w:rsid w:val="00C743B2"/>
    <w:pPr>
      <w:spacing w:before="240" w:after="60"/>
      <w:outlineLvl w:val="3"/>
    </w:pPr>
    <w:rPr>
      <w:i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llbrdtekst">
    <w:name w:val="Toll brødtekst"/>
    <w:basedOn w:val="Normal"/>
    <w:rsid w:val="00C743B2"/>
    <w:rPr>
      <w:szCs w:val="20"/>
      <w:lang w:eastAsia="en-US"/>
    </w:rPr>
  </w:style>
  <w:style w:type="paragraph" w:styleId="Bobletekst">
    <w:name w:val="Balloon Text"/>
    <w:basedOn w:val="Normal"/>
    <w:link w:val="BobletekstTegn"/>
    <w:rsid w:val="003D1A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D1A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980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804D8"/>
    <w:rPr>
      <w:rFonts w:ascii="Palatino Linotype" w:hAnsi="Palatino Linotype"/>
      <w:sz w:val="22"/>
      <w:szCs w:val="24"/>
    </w:rPr>
  </w:style>
  <w:style w:type="paragraph" w:styleId="Bunntekst">
    <w:name w:val="footer"/>
    <w:basedOn w:val="Normal"/>
    <w:link w:val="BunntekstTegn"/>
    <w:rsid w:val="00980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804D8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3B2"/>
    <w:rPr>
      <w:rFonts w:ascii="Palatino Linotype" w:hAnsi="Palatino Linotype"/>
      <w:sz w:val="22"/>
      <w:szCs w:val="24"/>
    </w:rPr>
  </w:style>
  <w:style w:type="paragraph" w:styleId="Overskrift1">
    <w:name w:val="heading 1"/>
    <w:aliases w:val="Toll nivå 1"/>
    <w:basedOn w:val="Normal"/>
    <w:next w:val="Overskrift2"/>
    <w:qFormat/>
    <w:rsid w:val="00C743B2"/>
    <w:pPr>
      <w:keepNext/>
      <w:spacing w:before="240" w:after="60"/>
      <w:outlineLvl w:val="0"/>
    </w:pPr>
    <w:rPr>
      <w:b/>
      <w:sz w:val="26"/>
      <w:szCs w:val="22"/>
      <w:lang w:eastAsia="en-US"/>
    </w:rPr>
  </w:style>
  <w:style w:type="paragraph" w:styleId="Overskrift2">
    <w:name w:val="heading 2"/>
    <w:aliases w:val="Toll nivå 2"/>
    <w:basedOn w:val="Normal"/>
    <w:next w:val="Normal"/>
    <w:qFormat/>
    <w:rsid w:val="00C743B2"/>
    <w:pPr>
      <w:keepNext/>
      <w:spacing w:before="240" w:after="60"/>
      <w:outlineLvl w:val="1"/>
    </w:pPr>
    <w:rPr>
      <w:b/>
      <w:szCs w:val="22"/>
      <w:lang w:eastAsia="en-US"/>
    </w:rPr>
  </w:style>
  <w:style w:type="paragraph" w:styleId="Overskrift3">
    <w:name w:val="heading 3"/>
    <w:aliases w:val="Toll nivå 3"/>
    <w:basedOn w:val="Normal"/>
    <w:next w:val="Normal"/>
    <w:qFormat/>
    <w:rsid w:val="00C743B2"/>
    <w:pPr>
      <w:keepNext/>
      <w:spacing w:before="240" w:after="60"/>
      <w:outlineLvl w:val="2"/>
    </w:pPr>
    <w:rPr>
      <w:b/>
      <w:i/>
      <w:szCs w:val="18"/>
      <w:lang w:eastAsia="en-US"/>
    </w:rPr>
  </w:style>
  <w:style w:type="paragraph" w:styleId="Overskrift4">
    <w:name w:val="heading 4"/>
    <w:aliases w:val="Toll Nivå 4"/>
    <w:basedOn w:val="Normal"/>
    <w:next w:val="Normal"/>
    <w:qFormat/>
    <w:rsid w:val="00C743B2"/>
    <w:pPr>
      <w:spacing w:before="240" w:after="60"/>
      <w:outlineLvl w:val="3"/>
    </w:pPr>
    <w:rPr>
      <w:i/>
      <w:szCs w:val="1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ollbrdtekst">
    <w:name w:val="Toll brødtekst"/>
    <w:basedOn w:val="Normal"/>
    <w:rsid w:val="00C743B2"/>
    <w:rPr>
      <w:szCs w:val="20"/>
      <w:lang w:eastAsia="en-US"/>
    </w:rPr>
  </w:style>
  <w:style w:type="paragraph" w:styleId="Bobletekst">
    <w:name w:val="Balloon Text"/>
    <w:basedOn w:val="Normal"/>
    <w:link w:val="BobletekstTegn"/>
    <w:rsid w:val="003D1A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D1A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9804D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804D8"/>
    <w:rPr>
      <w:rFonts w:ascii="Palatino Linotype" w:hAnsi="Palatino Linotype"/>
      <w:sz w:val="22"/>
      <w:szCs w:val="24"/>
    </w:rPr>
  </w:style>
  <w:style w:type="paragraph" w:styleId="Bunntekst">
    <w:name w:val="footer"/>
    <w:basedOn w:val="Normal"/>
    <w:link w:val="BunntekstTegn"/>
    <w:rsid w:val="009804D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804D8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68FED234.dotm</Template>
  <TotalTime>36</TotalTime>
  <Pages>1</Pages>
  <Words>89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Normal</vt:lpstr>
    </vt:vector>
  </TitlesOfParts>
  <Company>Tollvesenet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Lonstad, Mette</dc:creator>
  <cp:lastModifiedBy>Lonstad, Mette</cp:lastModifiedBy>
  <cp:revision>1</cp:revision>
  <dcterms:created xsi:type="dcterms:W3CDTF">2015-01-19T13:05:00Z</dcterms:created>
  <dcterms:modified xsi:type="dcterms:W3CDTF">2015-01-19T13:41:00Z</dcterms:modified>
</cp:coreProperties>
</file>